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A9" w:rsidRPr="00C8700E" w:rsidRDefault="00C8700E" w:rsidP="00C8700E">
      <w:pPr>
        <w:spacing w:line="360" w:lineRule="exact"/>
        <w:rPr>
          <w:sz w:val="36"/>
          <w:szCs w:val="36"/>
        </w:rPr>
      </w:pPr>
      <w:r>
        <w:rPr>
          <w:b/>
          <w:sz w:val="36"/>
          <w:szCs w:val="36"/>
        </w:rPr>
        <w:t>Library photocopying request f</w:t>
      </w:r>
      <w:bookmarkStart w:id="0" w:name="_GoBack"/>
      <w:bookmarkEnd w:id="0"/>
      <w:r w:rsidR="000756A9" w:rsidRPr="00C8700E">
        <w:rPr>
          <w:b/>
          <w:sz w:val="36"/>
          <w:szCs w:val="36"/>
        </w:rPr>
        <w:t>orm</w:t>
      </w:r>
    </w:p>
    <w:p w:rsidR="000756A9" w:rsidRDefault="000756A9" w:rsidP="000756A9"/>
    <w:p w:rsidR="000756A9" w:rsidRDefault="000756A9" w:rsidP="000756A9"/>
    <w:p w:rsidR="000756A9" w:rsidRDefault="000756A9" w:rsidP="000756A9">
      <w:r>
        <w:t>Author(s): …………………………………………………………………………………………………………….</w:t>
      </w:r>
    </w:p>
    <w:p w:rsidR="000756A9" w:rsidRDefault="000756A9" w:rsidP="000756A9"/>
    <w:p w:rsidR="000756A9" w:rsidRDefault="000756A9" w:rsidP="000756A9">
      <w:r>
        <w:t>Title:</w:t>
      </w:r>
      <w:r w:rsidR="005A3B56">
        <w:t xml:space="preserve"> </w:t>
      </w:r>
      <w:r>
        <w:t>…………………………………………………………………………………………………………………..</w:t>
      </w:r>
    </w:p>
    <w:p w:rsidR="000756A9" w:rsidRDefault="000756A9" w:rsidP="000756A9"/>
    <w:p w:rsidR="000756A9" w:rsidRDefault="000756A9" w:rsidP="000756A9">
      <w:r>
        <w:t>………………………………………………………………………………………………………………………..</w:t>
      </w:r>
    </w:p>
    <w:p w:rsidR="000756A9" w:rsidRDefault="000756A9" w:rsidP="000756A9"/>
    <w:p w:rsidR="000756A9" w:rsidRDefault="000756A9" w:rsidP="000756A9">
      <w:r>
        <w:t>Book Publisher:</w:t>
      </w:r>
      <w:r w:rsidR="005A3B56">
        <w:t xml:space="preserve"> </w:t>
      </w:r>
      <w:r>
        <w:t>………………………………………………………………………………………………</w:t>
      </w:r>
    </w:p>
    <w:p w:rsidR="000756A9" w:rsidRDefault="000756A9" w:rsidP="000756A9"/>
    <w:p w:rsidR="000756A9" w:rsidRDefault="000756A9" w:rsidP="000756A9">
      <w:r>
        <w:t>Journal title:</w:t>
      </w:r>
      <w:r w:rsidR="005A3B56">
        <w:t xml:space="preserve"> </w:t>
      </w:r>
      <w:r>
        <w:t>………………………………………………………………………………………………….</w:t>
      </w:r>
    </w:p>
    <w:p w:rsidR="000756A9" w:rsidRDefault="000756A9" w:rsidP="000756A9"/>
    <w:p w:rsidR="000756A9" w:rsidRDefault="000756A9" w:rsidP="000756A9">
      <w:r>
        <w:t>Vol no:</w:t>
      </w:r>
      <w:r w:rsidR="005A3B56">
        <w:t xml:space="preserve"> </w:t>
      </w:r>
      <w:r>
        <w:t>…………………  Part no:</w:t>
      </w:r>
      <w:r w:rsidR="005A3B56">
        <w:t xml:space="preserve"> </w:t>
      </w:r>
      <w:r>
        <w:t>……………………… (if applicable) Page numbers:</w:t>
      </w:r>
      <w:r w:rsidR="005A3B56">
        <w:t xml:space="preserve"> </w:t>
      </w:r>
      <w:r>
        <w:t>..………………..</w:t>
      </w:r>
    </w:p>
    <w:p w:rsidR="000756A9" w:rsidRDefault="000756A9" w:rsidP="000756A9"/>
    <w:p w:rsidR="000756A9" w:rsidRDefault="000756A9" w:rsidP="000756A9"/>
    <w:p w:rsidR="000756A9" w:rsidRDefault="000756A9" w:rsidP="000756A9">
      <w:pPr>
        <w:pBdr>
          <w:top w:val="single" w:sz="6" w:space="1" w:color="auto"/>
        </w:pBdr>
      </w:pPr>
    </w:p>
    <w:p w:rsidR="000756A9" w:rsidRDefault="000756A9" w:rsidP="000756A9">
      <w:pPr>
        <w:pBdr>
          <w:top w:val="single" w:sz="6" w:space="1" w:color="auto"/>
        </w:pBdr>
      </w:pPr>
      <w:r>
        <w:rPr>
          <w:b/>
        </w:rPr>
        <w:t>Declaration: Copy of article or part of published work</w:t>
      </w:r>
    </w:p>
    <w:p w:rsidR="000756A9" w:rsidRDefault="000756A9" w:rsidP="000756A9">
      <w:r>
        <w:t xml:space="preserve">1.  I declare that - </w:t>
      </w:r>
    </w:p>
    <w:p w:rsidR="000756A9" w:rsidRDefault="000756A9" w:rsidP="000756A9">
      <w:pPr>
        <w:numPr>
          <w:ilvl w:val="0"/>
          <w:numId w:val="4"/>
        </w:numPr>
      </w:pPr>
      <w:r>
        <w:t xml:space="preserve">I have not previously been supplied with a copy of the same material by you or any other librarian; </w:t>
      </w:r>
    </w:p>
    <w:p w:rsidR="000756A9" w:rsidRDefault="000756A9" w:rsidP="000756A9">
      <w:pPr>
        <w:numPr>
          <w:ilvl w:val="0"/>
          <w:numId w:val="4"/>
        </w:numPr>
      </w:pPr>
      <w:r>
        <w:t xml:space="preserve">I will not use the copy except for private study or research for a non-commercial purpose, and will not supply a copy of it to any other person; and </w:t>
      </w:r>
    </w:p>
    <w:p w:rsidR="000756A9" w:rsidRDefault="000756A9" w:rsidP="000756A9">
      <w:pPr>
        <w:numPr>
          <w:ilvl w:val="0"/>
          <w:numId w:val="4"/>
        </w:numPr>
      </w:pPr>
      <w:r>
        <w:t xml:space="preserve">to the best of my knowledge no other person with whom I work or study has made or intends to make, at or about the same time as this request, a request for substantially the same material for substantially the same purpose. </w:t>
      </w:r>
    </w:p>
    <w:p w:rsidR="000756A9" w:rsidRDefault="000756A9" w:rsidP="000756A9"/>
    <w:p w:rsidR="000756A9" w:rsidRDefault="000756A9" w:rsidP="000756A9">
      <w:r>
        <w:t xml:space="preserve">2.  I understand that if the declaration is false in a material particular, the copy supplied to me by you will be an infringing copy and that I shall be liable for infringement of copyright as if I had made the copy myself. </w:t>
      </w:r>
    </w:p>
    <w:p w:rsidR="000756A9" w:rsidRDefault="000756A9" w:rsidP="000756A9"/>
    <w:p w:rsidR="000756A9" w:rsidRDefault="000756A9" w:rsidP="000756A9">
      <w:r>
        <w:t xml:space="preserve">†Signature ......................................…………………………………………………….. Date ……...........….. </w:t>
      </w:r>
    </w:p>
    <w:p w:rsidR="000756A9" w:rsidRDefault="000756A9" w:rsidP="000756A9"/>
    <w:p w:rsidR="000756A9" w:rsidRDefault="000756A9" w:rsidP="000756A9">
      <w:r>
        <w:t>Name ...........................................………………………………………………………………………………….</w:t>
      </w:r>
    </w:p>
    <w:p w:rsidR="000756A9" w:rsidRDefault="000756A9" w:rsidP="000756A9"/>
    <w:p w:rsidR="000756A9" w:rsidRDefault="000756A9" w:rsidP="000756A9">
      <w:r>
        <w:t xml:space="preserve">Address ..............................................................………………………………………………………………… </w:t>
      </w:r>
    </w:p>
    <w:p w:rsidR="000756A9" w:rsidRDefault="000756A9" w:rsidP="000756A9"/>
    <w:p w:rsidR="000756A9" w:rsidRDefault="000756A9" w:rsidP="000756A9">
      <w:r>
        <w:t>………………………………………………………………………………………………………………………..</w:t>
      </w:r>
    </w:p>
    <w:p w:rsidR="005A3B56" w:rsidRDefault="005A3B56" w:rsidP="000756A9"/>
    <w:p w:rsidR="000756A9" w:rsidRDefault="000756A9" w:rsidP="000756A9">
      <w:r>
        <w:t>†This must be the personal signature of the person making the request. A stamped or typewritten signature, or the signature of an agent, is NOT acceptable.</w:t>
      </w:r>
    </w:p>
    <w:p w:rsidR="000756A9" w:rsidRDefault="000756A9" w:rsidP="000756A9"/>
    <w:p w:rsidR="000756A9" w:rsidRDefault="000756A9" w:rsidP="000756A9">
      <w:pPr>
        <w:pBdr>
          <w:top w:val="single" w:sz="6" w:space="1" w:color="auto"/>
        </w:pBdr>
        <w:rPr>
          <w:i/>
        </w:rPr>
      </w:pPr>
    </w:p>
    <w:p w:rsidR="000756A9" w:rsidRDefault="000756A9" w:rsidP="000756A9">
      <w:pPr>
        <w:pBdr>
          <w:top w:val="single" w:sz="6" w:space="1" w:color="auto"/>
        </w:pBdr>
        <w:rPr>
          <w:i/>
        </w:rPr>
      </w:pPr>
      <w:r>
        <w:rPr>
          <w:i/>
        </w:rPr>
        <w:t>Library use only:</w:t>
      </w:r>
    </w:p>
    <w:p w:rsidR="000756A9" w:rsidRDefault="000756A9" w:rsidP="000756A9">
      <w:pPr>
        <w:rPr>
          <w:noProof/>
        </w:rPr>
      </w:pPr>
      <w:r>
        <w:t>Total no. copies:</w:t>
      </w:r>
      <w:r w:rsidR="005A3B56">
        <w:t xml:space="preserve">  </w:t>
      </w:r>
      <w:r>
        <w:t>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Cost (excl. VAT):</w:t>
      </w:r>
    </w:p>
    <w:p w:rsidR="000756A9" w:rsidRDefault="000756A9" w:rsidP="000756A9">
      <w:pPr>
        <w:rPr>
          <w:noProof/>
        </w:rPr>
      </w:pPr>
      <w:r>
        <w:rPr>
          <w:noProof/>
        </w:rPr>
        <w:t>No. of requests:</w:t>
      </w:r>
      <w:r w:rsidR="005A3B56">
        <w:rPr>
          <w:noProof/>
        </w:rPr>
        <w:t xml:space="preserve">  </w:t>
      </w:r>
      <w:r>
        <w:rPr>
          <w:noProof/>
        </w:rPr>
        <w:t xml:space="preserve">……..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A3B56">
        <w:rPr>
          <w:noProof/>
        </w:rPr>
        <w:tab/>
      </w:r>
      <w:r>
        <w:rPr>
          <w:noProof/>
        </w:rPr>
        <w:t>VAT:</w:t>
      </w:r>
    </w:p>
    <w:p w:rsidR="000756A9" w:rsidRDefault="000756A9" w:rsidP="000756A9">
      <w:r>
        <w:rPr>
          <w:noProof/>
        </w:rPr>
        <w:t>(Complete one sheet only for each set of requests)</w:t>
      </w:r>
      <w:r>
        <w:rPr>
          <w:noProof/>
        </w:rPr>
        <w:tab/>
      </w:r>
      <w:r>
        <w:rPr>
          <w:noProof/>
        </w:rPr>
        <w:tab/>
        <w:t>P&amp;P:</w:t>
      </w:r>
      <w:r>
        <w:rPr>
          <w:noProof/>
        </w:rPr>
        <w:tab/>
      </w:r>
    </w:p>
    <w:p w:rsidR="00D04EE5" w:rsidRPr="000756A9" w:rsidRDefault="000756A9" w:rsidP="000756A9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cost:</w:t>
      </w:r>
    </w:p>
    <w:sectPr w:rsidR="00D04EE5" w:rsidRPr="000756A9" w:rsidSect="000756A9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2099" w:right="1417" w:bottom="1260" w:left="1276" w:header="0" w:footer="84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A9" w:rsidRDefault="000756A9">
      <w:pPr>
        <w:spacing w:line="240" w:lineRule="auto"/>
      </w:pPr>
      <w:r>
        <w:separator/>
      </w:r>
    </w:p>
  </w:endnote>
  <w:endnote w:type="continuationSeparator" w:id="0">
    <w:p w:rsidR="000756A9" w:rsidRDefault="0007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Frutiger LT Pro 45 Light"/>
    <w:panose1 w:val="020B0403030504020204"/>
    <w:charset w:val="00"/>
    <w:family w:val="swiss"/>
    <w:notTrueType/>
    <w:pitch w:val="variable"/>
    <w:sig w:usb0="00000001" w:usb1="5000204A" w:usb2="00000000" w:usb3="00000000" w:csb0="0000009B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E5" w:rsidRDefault="00D04EE5" w:rsidP="00D04EE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EE5" w:rsidRDefault="00D04EE5" w:rsidP="00D04EE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E5" w:rsidRDefault="00D04EE5" w:rsidP="00D04EE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B56">
      <w:rPr>
        <w:rStyle w:val="PageNumber"/>
        <w:noProof/>
      </w:rPr>
      <w:t>2</w:t>
    </w:r>
    <w:r>
      <w:rPr>
        <w:rStyle w:val="PageNumber"/>
      </w:rPr>
      <w:fldChar w:fldCharType="end"/>
    </w:r>
  </w:p>
  <w:p w:rsidR="00D04EE5" w:rsidRDefault="00D04EE5" w:rsidP="00D04EE5">
    <w:pPr>
      <w:pStyle w:val="Footer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A9" w:rsidRDefault="000756A9">
      <w:pPr>
        <w:spacing w:line="240" w:lineRule="auto"/>
      </w:pPr>
      <w:r>
        <w:separator/>
      </w:r>
    </w:p>
  </w:footnote>
  <w:footnote w:type="continuationSeparator" w:id="0">
    <w:p w:rsidR="000756A9" w:rsidRDefault="00075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E5" w:rsidRDefault="00D04EE5">
    <w:pPr>
      <w:tabs>
        <w:tab w:val="left" w:pos="7484"/>
      </w:tabs>
      <w:ind w:left="7484" w:right="-11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E5" w:rsidRDefault="00D43210" w:rsidP="00D04EE5"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69391523" wp14:editId="4DECCE15">
          <wp:simplePos x="0" y="0"/>
          <wp:positionH relativeFrom="column">
            <wp:posOffset>4841875</wp:posOffset>
          </wp:positionH>
          <wp:positionV relativeFrom="paragraph">
            <wp:posOffset>269240</wp:posOffset>
          </wp:positionV>
          <wp:extent cx="1612900" cy="985520"/>
          <wp:effectExtent l="0" t="0" r="12700" b="5080"/>
          <wp:wrapThrough wrapText="bothSides">
            <wp:wrapPolygon edited="0">
              <wp:start x="0" y="0"/>
              <wp:lineTo x="0" y="21155"/>
              <wp:lineTo x="21430" y="21155"/>
              <wp:lineTo x="2143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_New Logo_Stacked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7F8"/>
    <w:multiLevelType w:val="hybridMultilevel"/>
    <w:tmpl w:val="0DD87B50"/>
    <w:lvl w:ilvl="0" w:tplc="1D72FC6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045A6"/>
    <w:multiLevelType w:val="singleLevel"/>
    <w:tmpl w:val="537E78B6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 w15:restartNumberingAfterBreak="0">
    <w:nsid w:val="288E155C"/>
    <w:multiLevelType w:val="hybridMultilevel"/>
    <w:tmpl w:val="F18E642A"/>
    <w:lvl w:ilvl="0" w:tplc="953C8724">
      <w:numFmt w:val="bullet"/>
      <w:lvlText w:val="-"/>
      <w:lvlJc w:val="left"/>
      <w:pPr>
        <w:ind w:left="720" w:hanging="360"/>
      </w:pPr>
      <w:rPr>
        <w:rFonts w:ascii="Frutiger LT Pro 45 Light" w:eastAsia="Times New Roman" w:hAnsi="Frutiger LT Pro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96EE0"/>
    <w:multiLevelType w:val="hybridMultilevel"/>
    <w:tmpl w:val="6C00D424"/>
    <w:lvl w:ilvl="0" w:tplc="AEB4CB2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A9"/>
    <w:rsid w:val="00022C91"/>
    <w:rsid w:val="000756A9"/>
    <w:rsid w:val="00094FD4"/>
    <w:rsid w:val="00096197"/>
    <w:rsid w:val="003D044C"/>
    <w:rsid w:val="00474DEF"/>
    <w:rsid w:val="004E7331"/>
    <w:rsid w:val="005A3B56"/>
    <w:rsid w:val="006B060A"/>
    <w:rsid w:val="00761FB4"/>
    <w:rsid w:val="007C6AFC"/>
    <w:rsid w:val="007E4D1A"/>
    <w:rsid w:val="00915512"/>
    <w:rsid w:val="009C7023"/>
    <w:rsid w:val="00B477F4"/>
    <w:rsid w:val="00BD208B"/>
    <w:rsid w:val="00C6467D"/>
    <w:rsid w:val="00C8700E"/>
    <w:rsid w:val="00CA5ECD"/>
    <w:rsid w:val="00D04EE5"/>
    <w:rsid w:val="00D43210"/>
    <w:rsid w:val="00D53045"/>
    <w:rsid w:val="00D56990"/>
    <w:rsid w:val="00D668BA"/>
    <w:rsid w:val="00E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7713FCC-034F-48F2-8682-AA7CF4DD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6A9"/>
    <w:pPr>
      <w:overflowPunct w:val="0"/>
      <w:autoSpaceDE w:val="0"/>
      <w:autoSpaceDN w:val="0"/>
      <w:adjustRightInd w:val="0"/>
      <w:spacing w:line="280" w:lineRule="exact"/>
    </w:pPr>
    <w:rPr>
      <w:rFonts w:ascii="Frutiger 45 Light" w:hAnsi="Frutiger 45 Light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Title">
    <w:name w:val="Custom Title"/>
    <w:basedOn w:val="Normal"/>
    <w:autoRedefine/>
    <w:rsid w:val="006B3968"/>
    <w:rPr>
      <w:i/>
    </w:rPr>
  </w:style>
  <w:style w:type="paragraph" w:styleId="Footer">
    <w:name w:val="footer"/>
    <w:basedOn w:val="Normal"/>
    <w:autoRedefine/>
    <w:rsid w:val="009C357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B6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881"/>
    <w:rPr>
      <w:rFonts w:ascii="Frutiger LT Pro 45 Light" w:hAnsi="Frutiger LT Pro 45 Light"/>
    </w:rPr>
  </w:style>
  <w:style w:type="paragraph" w:customStyle="1" w:styleId="Mabc">
    <w:name w:val="Mabc"/>
    <w:basedOn w:val="Normal"/>
    <w:autoRedefine/>
    <w:pPr>
      <w:ind w:left="851" w:hanging="284"/>
    </w:pPr>
  </w:style>
  <w:style w:type="paragraph" w:customStyle="1" w:styleId="Minutes1">
    <w:name w:val="Minutes 1"/>
    <w:basedOn w:val="Normal"/>
    <w:autoRedefine/>
    <w:pPr>
      <w:ind w:left="567" w:hanging="567"/>
    </w:pPr>
  </w:style>
  <w:style w:type="paragraph" w:customStyle="1" w:styleId="Mpara">
    <w:name w:val="Mpara"/>
    <w:basedOn w:val="Normal"/>
    <w:autoRedefine/>
    <w:pPr>
      <w:ind w:left="567"/>
    </w:pPr>
  </w:style>
  <w:style w:type="character" w:styleId="PageNumber">
    <w:name w:val="page number"/>
    <w:basedOn w:val="DefaultParagraphFont"/>
    <w:rsid w:val="00096197"/>
    <w:rPr>
      <w:rFonts w:ascii="Arial" w:hAnsi="Arial"/>
      <w:i/>
      <w:color w:val="auto"/>
      <w:sz w:val="16"/>
    </w:rPr>
  </w:style>
  <w:style w:type="paragraph" w:styleId="Subtitle">
    <w:name w:val="Subtitle"/>
    <w:basedOn w:val="Normal"/>
    <w:next w:val="Normal"/>
    <w:autoRedefine/>
    <w:qFormat/>
    <w:rsid w:val="00096197"/>
    <w:pPr>
      <w:spacing w:line="240" w:lineRule="auto"/>
    </w:pPr>
    <w:rPr>
      <w:sz w:val="28"/>
    </w:rPr>
  </w:style>
  <w:style w:type="paragraph" w:styleId="Title">
    <w:name w:val="Title"/>
    <w:basedOn w:val="Normal"/>
    <w:next w:val="Normal"/>
    <w:autoRedefine/>
    <w:qFormat/>
    <w:rsid w:val="00096197"/>
    <w:pPr>
      <w:spacing w:line="240" w:lineRule="auto"/>
      <w:ind w:right="-23"/>
    </w:pPr>
    <w:rPr>
      <w:kern w:val="28"/>
      <w:sz w:val="36"/>
    </w:rPr>
  </w:style>
  <w:style w:type="paragraph" w:styleId="FootnoteText">
    <w:name w:val="footnote text"/>
    <w:basedOn w:val="Normal"/>
    <w:link w:val="FootnoteTextChar"/>
    <w:autoRedefine/>
    <w:rsid w:val="00ED294C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D294C"/>
    <w:rPr>
      <w:rFonts w:ascii="Frutiger LT Pro 45 Light" w:hAnsi="Frutiger LT Pro 45 Light"/>
      <w:szCs w:val="24"/>
    </w:rPr>
  </w:style>
  <w:style w:type="character" w:styleId="FootnoteReference">
    <w:name w:val="footnote reference"/>
    <w:basedOn w:val="FootnoteTextChar"/>
    <w:rsid w:val="00096197"/>
    <w:rPr>
      <w:rFonts w:ascii="Arial" w:hAnsi="Arial"/>
      <w:dstrike w:val="0"/>
      <w:color w:val="auto"/>
      <w:spacing w:val="0"/>
      <w:w w:val="100"/>
      <w:kern w:val="0"/>
      <w:position w:val="0"/>
      <w:sz w:val="20"/>
      <w:szCs w:val="24"/>
      <w:u w:val="none"/>
      <w:vertAlign w:val="superscript"/>
    </w:rPr>
  </w:style>
  <w:style w:type="paragraph" w:styleId="EndnoteText">
    <w:name w:val="endnote text"/>
    <w:basedOn w:val="Normal"/>
    <w:link w:val="EndnoteTextChar"/>
    <w:autoRedefine/>
    <w:rsid w:val="00ED294C"/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ED294C"/>
    <w:rPr>
      <w:rFonts w:ascii="Frutiger LT Pro 45 Light" w:hAnsi="Frutiger LT Pro 45 Light"/>
      <w:szCs w:val="24"/>
    </w:rPr>
  </w:style>
  <w:style w:type="character" w:styleId="EndnoteReference">
    <w:name w:val="endnote reference"/>
    <w:basedOn w:val="DefaultParagraphFont"/>
    <w:rsid w:val="00096197"/>
    <w:rPr>
      <w:rFonts w:ascii="Arial" w:hAnsi="Arial"/>
      <w:color w:val="auto"/>
      <w:sz w:val="20"/>
      <w:u w:val="none"/>
      <w:vertAlign w:val="superscript"/>
    </w:rPr>
  </w:style>
  <w:style w:type="paragraph" w:customStyle="1" w:styleId="BasicParagraph">
    <w:name w:val="[Basic Paragraph]"/>
    <w:basedOn w:val="Normal"/>
    <w:autoRedefine/>
    <w:uiPriority w:val="99"/>
    <w:rsid w:val="00096197"/>
  </w:style>
  <w:style w:type="character" w:styleId="Hyperlink">
    <w:name w:val="Hyperlink"/>
    <w:uiPriority w:val="99"/>
    <w:unhideWhenUsed/>
    <w:rsid w:val="00CA5ECD"/>
    <w:rPr>
      <w:color w:val="0563C1"/>
      <w:u w:val="single"/>
    </w:rPr>
  </w:style>
  <w:style w:type="character" w:customStyle="1" w:styleId="ListParagraphChar">
    <w:name w:val="List Paragraph Char"/>
    <w:link w:val="ListParagraph"/>
    <w:locked/>
    <w:rsid w:val="00096197"/>
    <w:rPr>
      <w:rFonts w:ascii="Arial" w:hAnsi="Arial"/>
    </w:rPr>
  </w:style>
  <w:style w:type="paragraph" w:styleId="ListParagraph">
    <w:name w:val="List Paragraph"/>
    <w:basedOn w:val="Normal"/>
    <w:link w:val="ListParagraphChar"/>
    <w:qFormat/>
    <w:rsid w:val="00096197"/>
    <w:pPr>
      <w:overflowPunct/>
      <w:autoSpaceDE/>
      <w:autoSpaceDN/>
      <w:adjustRightInd/>
      <w:spacing w:line="240" w:lineRule="auto"/>
      <w:ind w:left="720"/>
    </w:pPr>
    <w:rPr>
      <w:lang w:eastAsia="en-GB"/>
    </w:rPr>
  </w:style>
  <w:style w:type="character" w:styleId="FollowedHyperlink">
    <w:name w:val="FollowedHyperlink"/>
    <w:basedOn w:val="DefaultParagraphFont"/>
    <w:rsid w:val="00022C91"/>
    <w:rPr>
      <w:color w:val="954F72" w:themeColor="followedHyperlink"/>
      <w:u w:val="single"/>
    </w:rPr>
  </w:style>
  <w:style w:type="table" w:styleId="TableGrid">
    <w:name w:val="Table Grid"/>
    <w:basedOn w:val="TableNormal"/>
    <w:rsid w:val="0009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96197"/>
    <w:pPr>
      <w:keepLines/>
      <w:overflowPunct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096197"/>
    <w:pPr>
      <w:spacing w:before="120"/>
    </w:pPr>
    <w:rPr>
      <w:rFonts w:asciiTheme="minorHAnsi" w:hAnsiTheme="minorHAnsi"/>
      <w:b/>
      <w:sz w:val="24"/>
      <w:szCs w:val="24"/>
    </w:rPr>
  </w:style>
  <w:style w:type="paragraph" w:styleId="BalloonText">
    <w:name w:val="Balloon Text"/>
    <w:basedOn w:val="Normal"/>
    <w:link w:val="BalloonTextChar"/>
    <w:rsid w:val="000961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6197"/>
    <w:rPr>
      <w:rFonts w:ascii="Lucida Grande" w:hAnsi="Lucida Grande" w:cs="Lucida Grande"/>
      <w:sz w:val="18"/>
      <w:szCs w:val="18"/>
      <w:lang w:eastAsia="en-US"/>
    </w:rPr>
  </w:style>
  <w:style w:type="paragraph" w:styleId="TOC2">
    <w:name w:val="toc 2"/>
    <w:basedOn w:val="Normal"/>
    <w:next w:val="Normal"/>
    <w:autoRedefine/>
    <w:rsid w:val="00096197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rsid w:val="00096197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09619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rsid w:val="0009619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rsid w:val="0009619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rsid w:val="0009619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rsid w:val="0009619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rsid w:val="00096197"/>
    <w:pPr>
      <w:ind w:left="16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S\Templates\RS%20Documents\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94855-EF8E-4529-AB49-4A982C62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Paper.dotx</Template>
  <TotalTime>11</TotalTime>
  <Pages>1</Pages>
  <Words>239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+ address (7 lines max)</vt:lpstr>
    </vt:vector>
  </TitlesOfParts>
  <Company>The Royal Society</Company>
  <LinksUpToDate>false</LinksUpToDate>
  <CharactersWithSpaces>1828</CharactersWithSpaces>
  <SharedDoc>false</SharedDoc>
  <HLinks>
    <vt:vector size="6" baseType="variant">
      <vt:variant>
        <vt:i4>3342421</vt:i4>
      </vt:variant>
      <vt:variant>
        <vt:i4>-1</vt:i4>
      </vt:variant>
      <vt:variant>
        <vt:i4>2049</vt:i4>
      </vt:variant>
      <vt:variant>
        <vt:i4>1</vt:i4>
      </vt:variant>
      <vt:variant>
        <vt:lpwstr>RS_letterhead_CHT_top_blk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+ address (7 lines max)</dc:title>
  <dc:subject/>
  <dc:creator>rupert</dc:creator>
  <cp:keywords/>
  <cp:lastModifiedBy>Baker, Rupert</cp:lastModifiedBy>
  <cp:revision>2</cp:revision>
  <cp:lastPrinted>2012-09-21T11:43:00Z</cp:lastPrinted>
  <dcterms:created xsi:type="dcterms:W3CDTF">2015-08-04T10:35:00Z</dcterms:created>
  <dcterms:modified xsi:type="dcterms:W3CDTF">2015-08-04T15:27:00Z</dcterms:modified>
</cp:coreProperties>
</file>